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8E" w:rsidRDefault="0068335F" w:rsidP="0068335F">
      <w:pPr>
        <w:tabs>
          <w:tab w:val="left" w:pos="1825"/>
        </w:tabs>
        <w:rPr>
          <w:b/>
        </w:rPr>
      </w:pPr>
      <w:r w:rsidRPr="004E0546">
        <w:rPr>
          <w:b/>
        </w:rPr>
        <w:t xml:space="preserve">Objednávka č. </w:t>
      </w:r>
      <w:r w:rsidR="004B0AFB">
        <w:rPr>
          <w:b/>
        </w:rPr>
        <w:t>4</w:t>
      </w:r>
      <w:r w:rsidR="00C200B7">
        <w:rPr>
          <w:b/>
        </w:rPr>
        <w:t>/202</w:t>
      </w:r>
      <w:r w:rsidR="004B0AFB">
        <w:rPr>
          <w:b/>
        </w:rPr>
        <w:t>1</w:t>
      </w:r>
    </w:p>
    <w:p w:rsidR="00520DF7" w:rsidRPr="00520DF7" w:rsidRDefault="00BB3B8E" w:rsidP="009E3BC6">
      <w:pPr>
        <w:tabs>
          <w:tab w:val="left" w:pos="1825"/>
        </w:tabs>
      </w:pPr>
      <w:r>
        <w:t xml:space="preserve">                Objednávame si u</w:t>
      </w:r>
      <w:r w:rsidR="00B169D7">
        <w:t> </w:t>
      </w:r>
      <w:r>
        <w:t>Vás</w:t>
      </w:r>
      <w:r w:rsidR="00093055">
        <w:t xml:space="preserve"> </w:t>
      </w:r>
      <w:r w:rsidR="004B0AFB">
        <w:t xml:space="preserve">elektrikárske práce - </w:t>
      </w:r>
      <w:r w:rsidR="009E3BC6">
        <w:t xml:space="preserve">opravu </w:t>
      </w:r>
      <w:r w:rsidR="004B0AFB">
        <w:t xml:space="preserve">a nastavenie senzorov v pivnici, výmenu svetiel a časovača v objekte kaštieľa </w:t>
      </w:r>
      <w:r w:rsidR="009E3BC6">
        <w:t xml:space="preserve">Zemplínskeho múzea v Michalovciach. </w:t>
      </w:r>
      <w:r w:rsidR="00C200B7">
        <w:t xml:space="preserve">Cena </w:t>
      </w:r>
      <w:r w:rsidR="004B0AFB">
        <w:t xml:space="preserve">spolu </w:t>
      </w:r>
      <w:r w:rsidR="00C200B7">
        <w:t xml:space="preserve"> </w:t>
      </w:r>
      <w:r w:rsidR="004B0AFB">
        <w:t xml:space="preserve">550 </w:t>
      </w:r>
      <w:r w:rsidR="00C200B7">
        <w:t>€.</w:t>
      </w:r>
    </w:p>
    <w:p w:rsidR="00520DF7" w:rsidRPr="00520DF7" w:rsidRDefault="00520DF7" w:rsidP="00520DF7"/>
    <w:p w:rsidR="00520DF7" w:rsidRPr="00520DF7" w:rsidRDefault="00520DF7" w:rsidP="00520DF7"/>
    <w:p w:rsidR="00520DF7" w:rsidRDefault="00520DF7" w:rsidP="00520DF7"/>
    <w:p w:rsidR="00520DF7" w:rsidRDefault="00520DF7" w:rsidP="00520DF7"/>
    <w:p w:rsidR="00520DF7" w:rsidRDefault="00520DF7" w:rsidP="00520DF7">
      <w:r>
        <w:t>S pozdravom</w:t>
      </w:r>
      <w:r>
        <w:tab/>
      </w:r>
      <w:r>
        <w:tab/>
      </w:r>
    </w:p>
    <w:p w:rsidR="007E5020" w:rsidRDefault="00520DF7" w:rsidP="00520D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200B7">
        <w:rPr>
          <w:b/>
          <w:bCs/>
        </w:rPr>
        <w:t xml:space="preserve">Mgr. Stanislava </w:t>
      </w:r>
      <w:proofErr w:type="spellStart"/>
      <w:r w:rsidR="00C200B7">
        <w:rPr>
          <w:b/>
          <w:bCs/>
        </w:rPr>
        <w:t>Rovňáková</w:t>
      </w:r>
      <w:proofErr w:type="spellEnd"/>
      <w:r w:rsidR="007E5020">
        <w:rPr>
          <w:b/>
          <w:bCs/>
        </w:rPr>
        <w:t xml:space="preserve"> </w:t>
      </w:r>
      <w:r>
        <w:tab/>
        <w:t xml:space="preserve"> </w:t>
      </w:r>
    </w:p>
    <w:p w:rsidR="009D2397" w:rsidRPr="007E5020" w:rsidRDefault="007E5020" w:rsidP="007E5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AFB">
        <w:t xml:space="preserve">      </w:t>
      </w:r>
      <w:bookmarkStart w:id="0" w:name="_GoBack"/>
      <w:bookmarkEnd w:id="0"/>
      <w:r w:rsidR="000D40ED">
        <w:t>Riaditeľka ZM</w:t>
      </w:r>
    </w:p>
    <w:sectPr w:rsidR="009D2397" w:rsidRPr="007E5020" w:rsidSect="00BC67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851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5F" w:rsidRDefault="0068335F" w:rsidP="005F235F">
      <w:pPr>
        <w:spacing w:after="0" w:line="240" w:lineRule="auto"/>
      </w:pPr>
      <w:r>
        <w:separator/>
      </w:r>
    </w:p>
  </w:endnote>
  <w:endnote w:type="continuationSeparator" w:id="0">
    <w:p w:rsidR="0068335F" w:rsidRDefault="0068335F" w:rsidP="005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5F" w:rsidRDefault="005F235F" w:rsidP="005F235F">
    <w:pPr>
      <w:spacing w:before="120" w:after="0"/>
      <w:rPr>
        <w:rFonts w:cs="Arial"/>
        <w:sz w:val="18"/>
        <w:szCs w:val="18"/>
      </w:rPr>
    </w:pPr>
  </w:p>
  <w:p w:rsidR="005F235F" w:rsidRDefault="005F235F" w:rsidP="005F235F">
    <w:pPr>
      <w:spacing w:before="120" w:after="0"/>
      <w:rPr>
        <w:rFonts w:cs="Arial"/>
        <w:sz w:val="18"/>
        <w:szCs w:val="18"/>
      </w:rPr>
    </w:pPr>
  </w:p>
  <w:p w:rsidR="005F235F" w:rsidRPr="003E6A72" w:rsidRDefault="005F235F" w:rsidP="005F235F">
    <w:pPr>
      <w:spacing w:before="120" w:after="0"/>
      <w:rPr>
        <w:rFonts w:cs="Arial"/>
        <w:sz w:val="18"/>
        <w:szCs w:val="18"/>
      </w:rPr>
    </w:pPr>
    <w:r w:rsidRPr="003E6A72">
      <w:rPr>
        <w:rFonts w:cs="Arial"/>
        <w:sz w:val="18"/>
        <w:szCs w:val="18"/>
      </w:rPr>
      <w:t>Kostolné námestie č. 1</w:t>
    </w:r>
    <w:r>
      <w:rPr>
        <w:rFonts w:cs="Arial"/>
        <w:sz w:val="18"/>
        <w:szCs w:val="18"/>
      </w:rPr>
      <w:t xml:space="preserve">                    IČO: 31297749</w:t>
    </w:r>
  </w:p>
  <w:p w:rsidR="005F235F" w:rsidRPr="003E6A72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    DIČ: 2020747850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                                IBAN: SK288 180 0000 0070 0018 5094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</w:p>
  <w:p w:rsidR="005F235F" w:rsidRPr="005F235F" w:rsidRDefault="005F235F" w:rsidP="005F235F">
    <w:pPr>
      <w:pStyle w:val="Hlavika"/>
      <w:spacing w:line="276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D8" w:rsidRDefault="000131D8" w:rsidP="000131D8">
    <w:pPr>
      <w:spacing w:before="120" w:after="0"/>
      <w:rPr>
        <w:rFonts w:cs="Arial"/>
        <w:sz w:val="18"/>
        <w:szCs w:val="18"/>
      </w:rPr>
    </w:pPr>
  </w:p>
  <w:p w:rsidR="000131D8" w:rsidRPr="00520DF7" w:rsidRDefault="00520DF7" w:rsidP="000131D8">
    <w:pPr>
      <w:spacing w:before="120" w:after="0"/>
      <w:rPr>
        <w:rFonts w:cs="Arial"/>
        <w:b/>
        <w:bCs/>
        <w:sz w:val="18"/>
        <w:szCs w:val="18"/>
      </w:rPr>
    </w:pPr>
    <w:r w:rsidRPr="00520DF7">
      <w:rPr>
        <w:rFonts w:cs="Arial"/>
        <w:b/>
        <w:bCs/>
        <w:sz w:val="18"/>
        <w:szCs w:val="18"/>
      </w:rPr>
      <w:t>____________________________________________________________________________</w:t>
    </w:r>
    <w:r>
      <w:rPr>
        <w:rFonts w:cs="Arial"/>
        <w:b/>
        <w:bCs/>
        <w:sz w:val="18"/>
        <w:szCs w:val="18"/>
      </w:rPr>
      <w:t>____________________</w:t>
    </w:r>
  </w:p>
  <w:p w:rsidR="00520DF7" w:rsidRDefault="00520DF7" w:rsidP="00520DF7">
    <w:pPr>
      <w:spacing w:before="120" w:after="0"/>
      <w:rPr>
        <w:rFonts w:cs="Arial"/>
        <w:sz w:val="18"/>
        <w:szCs w:val="18"/>
      </w:rPr>
    </w:pPr>
  </w:p>
  <w:p w:rsidR="000131D8" w:rsidRPr="003E6A72" w:rsidRDefault="000131D8" w:rsidP="00520DF7">
    <w:pPr>
      <w:spacing w:before="120" w:after="0"/>
      <w:rPr>
        <w:rFonts w:cs="Arial"/>
        <w:sz w:val="18"/>
        <w:szCs w:val="18"/>
      </w:rPr>
    </w:pPr>
    <w:r w:rsidRPr="003E6A72">
      <w:rPr>
        <w:rFonts w:cs="Arial"/>
        <w:sz w:val="18"/>
        <w:szCs w:val="18"/>
      </w:rPr>
      <w:t>Kostolné námestie č. 1</w:t>
    </w:r>
    <w:r>
      <w:rPr>
        <w:rFonts w:cs="Arial"/>
        <w:sz w:val="18"/>
        <w:szCs w:val="18"/>
      </w:rPr>
      <w:t xml:space="preserve">                   </w:t>
    </w:r>
    <w:r w:rsidR="00520DF7">
      <w:rPr>
        <w:rFonts w:cs="Arial"/>
        <w:sz w:val="18"/>
        <w:szCs w:val="18"/>
      </w:rPr>
      <w:t xml:space="preserve">    </w:t>
    </w:r>
    <w:r>
      <w:rPr>
        <w:rFonts w:cs="Arial"/>
        <w:sz w:val="18"/>
        <w:szCs w:val="18"/>
      </w:rPr>
      <w:t xml:space="preserve"> </w:t>
    </w:r>
    <w:r w:rsidR="00520DF7">
      <w:rPr>
        <w:rFonts w:cs="Arial"/>
        <w:sz w:val="18"/>
        <w:szCs w:val="18"/>
      </w:rPr>
      <w:t xml:space="preserve"> tel.: 056/6441093</w:t>
    </w:r>
    <w:r w:rsidR="00520DF7">
      <w:rPr>
        <w:rFonts w:cs="Arial"/>
        <w:sz w:val="18"/>
        <w:szCs w:val="18"/>
      </w:rPr>
      <w:tab/>
    </w:r>
    <w:r w:rsidR="00520DF7">
      <w:rPr>
        <w:rFonts w:cs="Arial"/>
        <w:sz w:val="18"/>
        <w:szCs w:val="18"/>
      </w:rPr>
      <w:tab/>
    </w:r>
    <w:r w:rsidR="00520DF7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IČO: 31297749</w:t>
    </w:r>
  </w:p>
  <w:p w:rsidR="000131D8" w:rsidRPr="003E6A72" w:rsidRDefault="000131D8" w:rsidP="00520DF7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</w:t>
    </w:r>
    <w:r w:rsidR="00520DF7">
      <w:rPr>
        <w:sz w:val="18"/>
        <w:szCs w:val="18"/>
      </w:rPr>
      <w:t xml:space="preserve"> </w:t>
    </w:r>
    <w:r w:rsidR="00520DF7">
      <w:rPr>
        <w:sz w:val="18"/>
        <w:szCs w:val="18"/>
      </w:rPr>
      <w:tab/>
      <w:t xml:space="preserve">info@zemplinskemuzeum.sk             </w:t>
    </w:r>
    <w:r w:rsidR="007E5020">
      <w:rPr>
        <w:sz w:val="18"/>
        <w:szCs w:val="18"/>
      </w:rPr>
      <w:t xml:space="preserve">          </w:t>
    </w:r>
    <w:r w:rsidR="00520DF7">
      <w:rPr>
        <w:sz w:val="18"/>
        <w:szCs w:val="18"/>
      </w:rPr>
      <w:t xml:space="preserve">    </w:t>
    </w:r>
    <w:r>
      <w:rPr>
        <w:sz w:val="18"/>
        <w:szCs w:val="18"/>
      </w:rPr>
      <w:t>DIČ: 2020747850</w:t>
    </w:r>
  </w:p>
  <w:p w:rsidR="000131D8" w:rsidRDefault="000131D8" w:rsidP="00520DF7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</w:t>
    </w:r>
    <w:r w:rsidR="00520DF7">
      <w:rPr>
        <w:sz w:val="18"/>
        <w:szCs w:val="18"/>
      </w:rPr>
      <w:t xml:space="preserve">                        www.zemplinskemuzeum.sk                             </w:t>
    </w:r>
    <w:r>
      <w:rPr>
        <w:sz w:val="18"/>
        <w:szCs w:val="18"/>
      </w:rPr>
      <w:t>IBAN: SK28</w:t>
    </w:r>
    <w:r w:rsidR="00520DF7">
      <w:rPr>
        <w:sz w:val="18"/>
        <w:szCs w:val="18"/>
      </w:rPr>
      <w:t xml:space="preserve"> 8</w:t>
    </w:r>
    <w:r>
      <w:rPr>
        <w:sz w:val="18"/>
        <w:szCs w:val="18"/>
      </w:rPr>
      <w:t>180 0000 0070 0018 5094</w:t>
    </w:r>
  </w:p>
  <w:p w:rsidR="000131D8" w:rsidRDefault="000131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5F" w:rsidRDefault="0068335F" w:rsidP="005F235F">
      <w:pPr>
        <w:spacing w:after="0" w:line="240" w:lineRule="auto"/>
      </w:pPr>
      <w:r>
        <w:separator/>
      </w:r>
    </w:p>
  </w:footnote>
  <w:footnote w:type="continuationSeparator" w:id="0">
    <w:p w:rsidR="0068335F" w:rsidRDefault="0068335F" w:rsidP="005F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5C" w:rsidRDefault="00520DF7" w:rsidP="008D0F5C">
    <w:pPr>
      <w:spacing w:after="0" w:line="240" w:lineRule="auto"/>
      <w:jc w:val="both"/>
      <w:rPr>
        <w:szCs w:val="24"/>
        <w:lang w:eastAsia="cs-CZ"/>
      </w:rPr>
    </w:pPr>
    <w:r>
      <w:rPr>
        <w:noProof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5F235F" w:rsidRPr="00DA0D5D" w:rsidRDefault="005F235F" w:rsidP="005F235F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zariadenie Košického samosprávneho kraja.</w:t>
    </w:r>
  </w:p>
  <w:p w:rsidR="005F235F" w:rsidRDefault="005F235F" w:rsidP="005F235F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</w:p>
  <w:p w:rsidR="005F235F" w:rsidRDefault="005F235F" w:rsidP="005F235F">
    <w:pPr>
      <w:pStyle w:val="Hlavika"/>
      <w:tabs>
        <w:tab w:val="clear" w:pos="4536"/>
        <w:tab w:val="clear" w:pos="9072"/>
        <w:tab w:val="left" w:pos="3664"/>
      </w:tabs>
    </w:pPr>
    <w:r>
      <w:tab/>
    </w:r>
  </w:p>
  <w:p w:rsidR="005F235F" w:rsidRDefault="005F235F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131D8" w:rsidRDefault="000131D8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131D8" w:rsidRDefault="000131D8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131D8" w:rsidRDefault="000131D8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131D8" w:rsidRDefault="000131D8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8D0F5C" w:rsidRPr="00045468" w:rsidRDefault="008D0F5C" w:rsidP="005F235F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5F235F" w:rsidRPr="00045468" w:rsidRDefault="005F235F" w:rsidP="005F235F">
    <w:pPr>
      <w:spacing w:after="0" w:line="240" w:lineRule="auto"/>
      <w:jc w:val="both"/>
      <w:rPr>
        <w:spacing w:val="6"/>
        <w:szCs w:val="20"/>
        <w:lang w:eastAsia="cs-CZ"/>
      </w:rPr>
    </w:pPr>
  </w:p>
  <w:p w:rsidR="005F235F" w:rsidRDefault="005F235F" w:rsidP="005F235F">
    <w:pPr>
      <w:pStyle w:val="Hlavika"/>
    </w:pPr>
  </w:p>
  <w:p w:rsidR="005F235F" w:rsidRPr="005F235F" w:rsidRDefault="005F235F" w:rsidP="005F235F">
    <w:pPr>
      <w:spacing w:after="0" w:line="240" w:lineRule="auto"/>
      <w:jc w:val="both"/>
      <w:rPr>
        <w:sz w:val="22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2" w:rsidRDefault="00520DF7" w:rsidP="00432B32">
    <w:pPr>
      <w:spacing w:after="0" w:line="240" w:lineRule="auto"/>
      <w:jc w:val="both"/>
      <w:rPr>
        <w:szCs w:val="24"/>
        <w:lang w:eastAsia="cs-CZ"/>
      </w:rPr>
    </w:pPr>
    <w:r>
      <w:rPr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Pr="00DA0D5D" w:rsidRDefault="00432B32" w:rsidP="00432B32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</w:t>
    </w:r>
    <w:r w:rsidR="00377A36">
      <w:rPr>
        <w:rFonts w:cs="Arial"/>
        <w:sz w:val="18"/>
        <w:szCs w:val="18"/>
      </w:rPr>
      <w:t>e Košického samosprávneho kraja</w:t>
    </w:r>
  </w:p>
  <w:p w:rsidR="00432B32" w:rsidRDefault="00BC67D5" w:rsidP="00432B32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  <w:r>
      <w:rPr>
        <w:rFonts w:ascii="Arial" w:hAnsi="Arial" w:cs="Arial"/>
        <w:b/>
        <w:color w:val="244061" w:themeColor="accent1" w:themeShade="80"/>
        <w:sz w:val="21"/>
        <w:szCs w:val="21"/>
      </w:rPr>
      <w:t>__________________________________________________________________________________</w:t>
    </w:r>
  </w:p>
  <w:p w:rsidR="00432B32" w:rsidRPr="00BC67D5" w:rsidRDefault="00377A36" w:rsidP="00432B32">
    <w:pPr>
      <w:pStyle w:val="Hlavika"/>
      <w:tabs>
        <w:tab w:val="clear" w:pos="4536"/>
        <w:tab w:val="clear" w:pos="9072"/>
        <w:tab w:val="left" w:pos="3664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694414" wp14:editId="5465773A">
              <wp:simplePos x="0" y="0"/>
              <wp:positionH relativeFrom="column">
                <wp:posOffset>3657971</wp:posOffset>
              </wp:positionH>
              <wp:positionV relativeFrom="paragraph">
                <wp:posOffset>82550</wp:posOffset>
              </wp:positionV>
              <wp:extent cx="2371725" cy="1112520"/>
              <wp:effectExtent l="0" t="0" r="2857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9D7" w:rsidRDefault="00093055" w:rsidP="00A56C74">
                          <w:pPr>
                            <w:spacing w:after="0" w:line="264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Ing. Štefan </w:t>
                          </w:r>
                          <w:proofErr w:type="spellStart"/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Adámek</w:t>
                          </w:r>
                          <w:proofErr w:type="spellEnd"/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Merel</w:t>
                          </w:r>
                          <w:proofErr w:type="spellEnd"/>
                        </w:p>
                        <w:p w:rsidR="00BB3B8E" w:rsidRDefault="00093055" w:rsidP="00A56C74">
                          <w:pPr>
                            <w:spacing w:after="0" w:line="264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Tulipánová 5</w:t>
                          </w:r>
                        </w:p>
                        <w:p w:rsidR="00B169D7" w:rsidRPr="005F235F" w:rsidRDefault="00093055" w:rsidP="00A56C74">
                          <w:pPr>
                            <w:spacing w:after="0" w:line="264" w:lineRule="auto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071 01 M</w:t>
                          </w:r>
                          <w:r w:rsidR="00B169D7">
                            <w:rPr>
                              <w:rFonts w:cs="Arial"/>
                              <w:sz w:val="24"/>
                              <w:szCs w:val="24"/>
                            </w:rPr>
                            <w:t>ichalovce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94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05pt;margin-top:6.5pt;width:186.75pt;height:8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" strokecolor="white" strokeweight="0">
              <v:textbox>
                <w:txbxContent>
                  <w:p w:rsidR="00B169D7" w:rsidRDefault="00093055" w:rsidP="00A56C74">
                    <w:pPr>
                      <w:spacing w:after="0" w:line="264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 xml:space="preserve">Ing. Štefan </w:t>
                    </w:r>
                    <w:proofErr w:type="spellStart"/>
                    <w:r>
                      <w:rPr>
                        <w:rFonts w:cs="Arial"/>
                        <w:sz w:val="24"/>
                        <w:szCs w:val="24"/>
                      </w:rPr>
                      <w:t>Adámek</w:t>
                    </w:r>
                    <w:proofErr w:type="spellEnd"/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24"/>
                        <w:szCs w:val="24"/>
                      </w:rPr>
                      <w:t>Merel</w:t>
                    </w:r>
                    <w:proofErr w:type="spellEnd"/>
                  </w:p>
                  <w:p w:rsidR="00BB3B8E" w:rsidRDefault="00093055" w:rsidP="00A56C74">
                    <w:pPr>
                      <w:spacing w:after="0" w:line="264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>Tulipánová 5</w:t>
                    </w:r>
                  </w:p>
                  <w:p w:rsidR="00B169D7" w:rsidRPr="005F235F" w:rsidRDefault="00093055" w:rsidP="00A56C74">
                    <w:pPr>
                      <w:spacing w:after="0" w:line="264" w:lineRule="auto"/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>071 01 M</w:t>
                    </w:r>
                    <w:r w:rsidR="00B169D7">
                      <w:rPr>
                        <w:rFonts w:cs="Arial"/>
                        <w:sz w:val="24"/>
                        <w:szCs w:val="24"/>
                      </w:rPr>
                      <w:t>ichalovce</w:t>
                    </w:r>
                  </w:p>
                </w:txbxContent>
              </v:textbox>
            </v:shape>
          </w:pict>
        </mc:Fallback>
      </mc:AlternateContent>
    </w:r>
    <w:r w:rsidR="00432B32" w:rsidRPr="00BC67D5">
      <w:rPr>
        <w:sz w:val="18"/>
        <w:szCs w:val="18"/>
      </w:rPr>
      <w:tab/>
    </w:r>
  </w:p>
  <w:p w:rsidR="00432B32" w:rsidRDefault="00432B32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92BB3" w:rsidRDefault="00092BB3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92BB3" w:rsidRDefault="00092BB3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92BB3" w:rsidRDefault="00092BB3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92BB3" w:rsidRDefault="00092BB3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p w:rsidR="00092BB3" w:rsidRPr="00045468" w:rsidRDefault="00092BB3" w:rsidP="00432B32">
    <w:pPr>
      <w:spacing w:after="0" w:line="240" w:lineRule="auto"/>
      <w:ind w:right="-133"/>
      <w:jc w:val="both"/>
      <w:rPr>
        <w:spacing w:val="6"/>
        <w:szCs w:val="20"/>
        <w:lang w:eastAsia="cs-CZ"/>
      </w:rPr>
    </w:pPr>
  </w:p>
  <w:tbl>
    <w:tblPr>
      <w:tblpPr w:leftFromText="141" w:rightFromText="141" w:vertAnchor="text" w:horzAnchor="margin" w:tblpXSpec="center" w:tblpY="395"/>
      <w:tblW w:w="4908" w:type="pct"/>
      <w:tblLook w:val="04A0" w:firstRow="1" w:lastRow="0" w:firstColumn="1" w:lastColumn="0" w:noHBand="0" w:noVBand="1"/>
    </w:tblPr>
    <w:tblGrid>
      <w:gridCol w:w="2410"/>
      <w:gridCol w:w="2100"/>
      <w:gridCol w:w="3266"/>
      <w:gridCol w:w="1684"/>
    </w:tblGrid>
    <w:tr w:rsidR="00D810C5" w:rsidRPr="00092BB3" w:rsidTr="005D7F70">
      <w:trPr>
        <w:trHeight w:val="473"/>
      </w:trPr>
      <w:tc>
        <w:tcPr>
          <w:tcW w:w="1274" w:type="pct"/>
        </w:tcPr>
        <w:p w:rsidR="00092BB3" w:rsidRPr="00092BB3" w:rsidRDefault="00092BB3" w:rsidP="00092BB3">
          <w:pPr>
            <w:spacing w:after="0" w:line="240" w:lineRule="auto"/>
            <w:ind w:left="-113"/>
            <w:rPr>
              <w:b/>
              <w:spacing w:val="6"/>
              <w:sz w:val="18"/>
              <w:szCs w:val="18"/>
              <w:lang w:eastAsia="cs-CZ"/>
            </w:rPr>
          </w:pPr>
        </w:p>
        <w:p w:rsidR="00432B32" w:rsidRPr="00092BB3" w:rsidRDefault="00432B32" w:rsidP="00092BB3">
          <w:pPr>
            <w:spacing w:after="0" w:line="240" w:lineRule="auto"/>
            <w:ind w:left="-113"/>
            <w:rPr>
              <w:b/>
              <w:spacing w:val="6"/>
              <w:sz w:val="18"/>
              <w:szCs w:val="18"/>
              <w:lang w:eastAsia="cs-CZ"/>
            </w:rPr>
          </w:pPr>
          <w:r w:rsidRPr="00092BB3">
            <w:rPr>
              <w:b/>
              <w:spacing w:val="6"/>
              <w:sz w:val="18"/>
              <w:szCs w:val="18"/>
              <w:lang w:eastAsia="cs-CZ"/>
            </w:rPr>
            <w:t>Váš list číslo/zo dňa:</w:t>
          </w:r>
        </w:p>
      </w:tc>
      <w:tc>
        <w:tcPr>
          <w:tcW w:w="1110" w:type="pct"/>
        </w:tcPr>
        <w:p w:rsidR="00092BB3" w:rsidRPr="00092BB3" w:rsidRDefault="00092BB3" w:rsidP="00092BB3">
          <w:pPr>
            <w:spacing w:after="0" w:line="240" w:lineRule="auto"/>
            <w:rPr>
              <w:b/>
              <w:spacing w:val="6"/>
              <w:sz w:val="18"/>
              <w:szCs w:val="18"/>
              <w:lang w:eastAsia="cs-CZ"/>
            </w:rPr>
          </w:pPr>
        </w:p>
        <w:p w:rsidR="00432B32" w:rsidRPr="00092BB3" w:rsidRDefault="00432B32" w:rsidP="00092BB3">
          <w:pPr>
            <w:spacing w:after="0" w:line="240" w:lineRule="auto"/>
            <w:rPr>
              <w:spacing w:val="6"/>
              <w:sz w:val="18"/>
              <w:szCs w:val="18"/>
              <w:lang w:eastAsia="cs-CZ"/>
            </w:rPr>
          </w:pPr>
          <w:r w:rsidRPr="00092BB3">
            <w:rPr>
              <w:b/>
              <w:spacing w:val="6"/>
              <w:sz w:val="18"/>
              <w:szCs w:val="18"/>
              <w:lang w:eastAsia="cs-CZ"/>
            </w:rPr>
            <w:t>Naše číslo:</w:t>
          </w:r>
        </w:p>
      </w:tc>
      <w:tc>
        <w:tcPr>
          <w:tcW w:w="1726" w:type="pct"/>
        </w:tcPr>
        <w:p w:rsidR="00092BB3" w:rsidRPr="00092BB3" w:rsidRDefault="00092BB3" w:rsidP="00092BB3">
          <w:pPr>
            <w:spacing w:after="0" w:line="240" w:lineRule="auto"/>
            <w:ind w:left="-113"/>
            <w:rPr>
              <w:b/>
              <w:spacing w:val="6"/>
              <w:sz w:val="18"/>
              <w:szCs w:val="18"/>
              <w:lang w:eastAsia="cs-CZ"/>
            </w:rPr>
          </w:pPr>
        </w:p>
        <w:p w:rsidR="00432B32" w:rsidRPr="00092BB3" w:rsidRDefault="00092BB3" w:rsidP="00092BB3">
          <w:pPr>
            <w:spacing w:after="0" w:line="240" w:lineRule="auto"/>
            <w:ind w:left="-113"/>
            <w:rPr>
              <w:spacing w:val="6"/>
              <w:sz w:val="18"/>
              <w:szCs w:val="18"/>
              <w:lang w:eastAsia="cs-CZ"/>
            </w:rPr>
          </w:pPr>
          <w:r>
            <w:rPr>
              <w:b/>
              <w:spacing w:val="6"/>
              <w:sz w:val="18"/>
              <w:szCs w:val="18"/>
              <w:lang w:eastAsia="cs-CZ"/>
            </w:rPr>
            <w:t xml:space="preserve">  </w:t>
          </w:r>
          <w:r w:rsidR="00432B32" w:rsidRPr="00092BB3">
            <w:rPr>
              <w:b/>
              <w:spacing w:val="6"/>
              <w:sz w:val="18"/>
              <w:szCs w:val="18"/>
              <w:lang w:eastAsia="cs-CZ"/>
            </w:rPr>
            <w:t>Vybavuje:</w:t>
          </w:r>
        </w:p>
      </w:tc>
      <w:tc>
        <w:tcPr>
          <w:tcW w:w="891" w:type="pct"/>
        </w:tcPr>
        <w:p w:rsidR="00092BB3" w:rsidRPr="00092BB3" w:rsidRDefault="00092BB3" w:rsidP="00092BB3">
          <w:pPr>
            <w:spacing w:after="0" w:line="240" w:lineRule="auto"/>
            <w:ind w:left="-142"/>
            <w:jc w:val="center"/>
            <w:rPr>
              <w:b/>
              <w:spacing w:val="6"/>
              <w:sz w:val="18"/>
              <w:szCs w:val="18"/>
              <w:lang w:eastAsia="cs-CZ"/>
            </w:rPr>
          </w:pPr>
        </w:p>
        <w:p w:rsidR="00432B32" w:rsidRPr="00092BB3" w:rsidRDefault="00432B32" w:rsidP="00092BB3">
          <w:pPr>
            <w:spacing w:after="0" w:line="240" w:lineRule="auto"/>
            <w:ind w:left="-142"/>
            <w:jc w:val="center"/>
            <w:rPr>
              <w:b/>
              <w:spacing w:val="6"/>
              <w:sz w:val="18"/>
              <w:szCs w:val="18"/>
              <w:lang w:eastAsia="cs-CZ"/>
            </w:rPr>
          </w:pPr>
          <w:r w:rsidRPr="00092BB3">
            <w:rPr>
              <w:b/>
              <w:spacing w:val="6"/>
              <w:sz w:val="18"/>
              <w:szCs w:val="18"/>
              <w:lang w:eastAsia="cs-CZ"/>
            </w:rPr>
            <w:t>Michalovce</w:t>
          </w:r>
        </w:p>
      </w:tc>
    </w:tr>
    <w:tr w:rsidR="00D810C5" w:rsidRPr="00092BB3" w:rsidTr="005D7F70">
      <w:trPr>
        <w:trHeight w:val="473"/>
      </w:trPr>
      <w:tc>
        <w:tcPr>
          <w:tcW w:w="1274" w:type="pct"/>
        </w:tcPr>
        <w:p w:rsidR="00092BB3" w:rsidRPr="00092BB3" w:rsidRDefault="00092BB3" w:rsidP="00092BB3">
          <w:pPr>
            <w:spacing w:after="0" w:line="240" w:lineRule="auto"/>
            <w:ind w:left="-113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</w:p>
        <w:p w:rsidR="00092BB3" w:rsidRPr="00092BB3" w:rsidRDefault="00092BB3" w:rsidP="0068335F">
          <w:pPr>
            <w:spacing w:after="0" w:line="240" w:lineRule="auto"/>
            <w:ind w:left="-113"/>
            <w:rPr>
              <w:rFonts w:ascii="Ubuntu Light" w:hAnsi="Ubuntu Light"/>
              <w:b/>
              <w:bCs/>
              <w:sz w:val="18"/>
              <w:szCs w:val="18"/>
              <w:lang w:eastAsia="cs-CZ"/>
            </w:rPr>
          </w:pPr>
        </w:p>
      </w:tc>
      <w:tc>
        <w:tcPr>
          <w:tcW w:w="1110" w:type="pct"/>
        </w:tcPr>
        <w:p w:rsidR="00092BB3" w:rsidRPr="00092BB3" w:rsidRDefault="00092BB3" w:rsidP="00092BB3">
          <w:pPr>
            <w:spacing w:after="0" w:line="240" w:lineRule="auto"/>
            <w:ind w:left="-113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</w:p>
        <w:p w:rsidR="00432B32" w:rsidRPr="00092BB3" w:rsidRDefault="004B0AFB" w:rsidP="009E3BC6">
          <w:pPr>
            <w:spacing w:after="0" w:line="240" w:lineRule="auto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  <w:r>
            <w:rPr>
              <w:rFonts w:ascii="Ubuntu Light" w:hAnsi="Ubuntu Light"/>
              <w:spacing w:val="6"/>
              <w:sz w:val="18"/>
              <w:szCs w:val="18"/>
              <w:lang w:eastAsia="cs-CZ"/>
            </w:rPr>
            <w:t xml:space="preserve">    </w:t>
          </w:r>
          <w:r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22/1/2021</w:t>
          </w:r>
        </w:p>
      </w:tc>
      <w:tc>
        <w:tcPr>
          <w:tcW w:w="1726" w:type="pct"/>
        </w:tcPr>
        <w:p w:rsidR="00092BB3" w:rsidRPr="00092BB3" w:rsidRDefault="00092BB3" w:rsidP="00092BB3">
          <w:pPr>
            <w:spacing w:after="0" w:line="264" w:lineRule="auto"/>
            <w:rPr>
              <w:rFonts w:cs="Arial"/>
              <w:b/>
              <w:sz w:val="18"/>
              <w:szCs w:val="18"/>
            </w:rPr>
          </w:pPr>
        </w:p>
        <w:p w:rsidR="00432B32" w:rsidRPr="00092BB3" w:rsidRDefault="00A408B3" w:rsidP="00A56C74">
          <w:pPr>
            <w:spacing w:after="0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  <w:r>
            <w:rPr>
              <w:rFonts w:ascii="Ubuntu Light" w:hAnsi="Ubuntu Light"/>
              <w:spacing w:val="6"/>
              <w:sz w:val="18"/>
              <w:szCs w:val="18"/>
              <w:lang w:eastAsia="cs-CZ"/>
            </w:rPr>
            <w:t xml:space="preserve">Ing. </w:t>
          </w:r>
          <w:proofErr w:type="spellStart"/>
          <w:r w:rsidR="00A56C74"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Vongrey</w:t>
          </w:r>
          <w:proofErr w:type="spellEnd"/>
          <w:r w:rsidR="00A56C74">
            <w:rPr>
              <w:rFonts w:ascii="Ubuntu Light" w:hAnsi="Ubuntu Light"/>
              <w:spacing w:val="6"/>
              <w:sz w:val="18"/>
              <w:szCs w:val="18"/>
              <w:lang w:eastAsia="cs-CZ"/>
            </w:rPr>
            <w:t xml:space="preserve"> Tibor</w:t>
          </w:r>
        </w:p>
      </w:tc>
      <w:tc>
        <w:tcPr>
          <w:tcW w:w="891" w:type="pct"/>
        </w:tcPr>
        <w:p w:rsidR="00092BB3" w:rsidRPr="00092BB3" w:rsidRDefault="00092BB3" w:rsidP="00092BB3">
          <w:pPr>
            <w:spacing w:after="0" w:line="240" w:lineRule="auto"/>
            <w:ind w:left="-142"/>
            <w:jc w:val="center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</w:p>
        <w:p w:rsidR="00432B32" w:rsidRPr="00092BB3" w:rsidRDefault="009E3BC6" w:rsidP="004B0AFB">
          <w:pPr>
            <w:spacing w:after="0" w:line="240" w:lineRule="auto"/>
            <w:ind w:left="-142"/>
            <w:jc w:val="center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  <w:r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1</w:t>
          </w:r>
          <w:r w:rsidR="004B0AFB"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1</w:t>
          </w:r>
          <w:r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.1.</w:t>
          </w:r>
          <w:r w:rsidR="00C200B7"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202</w:t>
          </w:r>
          <w:r w:rsidR="004B0AFB">
            <w:rPr>
              <w:rFonts w:ascii="Ubuntu Light" w:hAnsi="Ubuntu Light"/>
              <w:spacing w:val="6"/>
              <w:sz w:val="18"/>
              <w:szCs w:val="18"/>
              <w:lang w:eastAsia="cs-CZ"/>
            </w:rPr>
            <w:t>1</w:t>
          </w:r>
        </w:p>
      </w:tc>
    </w:tr>
  </w:tbl>
  <w:p w:rsidR="00092BB3" w:rsidRPr="00045468" w:rsidRDefault="00092BB3" w:rsidP="00092BB3">
    <w:pPr>
      <w:spacing w:after="0" w:line="240" w:lineRule="auto"/>
      <w:jc w:val="center"/>
      <w:rPr>
        <w:spacing w:val="6"/>
        <w:szCs w:val="20"/>
        <w:lang w:eastAsia="cs-CZ"/>
      </w:rPr>
    </w:pPr>
  </w:p>
  <w:p w:rsidR="00432B32" w:rsidRDefault="00432B32" w:rsidP="00432B32">
    <w:pPr>
      <w:spacing w:after="0" w:line="240" w:lineRule="auto"/>
      <w:jc w:val="both"/>
      <w:rPr>
        <w:szCs w:val="24"/>
        <w:lang w:eastAsia="cs-CZ"/>
      </w:rPr>
    </w:pPr>
  </w:p>
  <w:p w:rsidR="00092BB3" w:rsidRDefault="00092BB3" w:rsidP="00432B32">
    <w:pPr>
      <w:spacing w:after="0" w:line="240" w:lineRule="auto"/>
      <w:jc w:val="both"/>
      <w:rPr>
        <w:szCs w:val="24"/>
        <w:lang w:eastAsia="cs-CZ"/>
      </w:rPr>
    </w:pPr>
  </w:p>
  <w:p w:rsidR="00092BB3" w:rsidRDefault="00092BB3" w:rsidP="00432B32">
    <w:pPr>
      <w:spacing w:after="0" w:line="240" w:lineRule="auto"/>
      <w:jc w:val="both"/>
      <w:rPr>
        <w:szCs w:val="24"/>
        <w:lang w:eastAsia="cs-CZ"/>
      </w:rPr>
    </w:pPr>
  </w:p>
  <w:p w:rsidR="00432B32" w:rsidRDefault="00432B32" w:rsidP="00432B32">
    <w:pPr>
      <w:spacing w:after="0" w:line="240" w:lineRule="auto"/>
      <w:jc w:val="both"/>
      <w:rPr>
        <w:szCs w:val="24"/>
        <w:lang w:eastAsia="cs-CZ"/>
      </w:rPr>
    </w:pPr>
  </w:p>
  <w:p w:rsidR="00092BB3" w:rsidRDefault="00092BB3" w:rsidP="00432B32">
    <w:pPr>
      <w:spacing w:after="0" w:line="240" w:lineRule="auto"/>
      <w:jc w:val="both"/>
      <w:rPr>
        <w:b/>
        <w:bCs/>
        <w:sz w:val="22"/>
        <w:szCs w:val="28"/>
        <w:lang w:eastAsia="cs-CZ"/>
      </w:rPr>
    </w:pPr>
  </w:p>
  <w:p w:rsidR="00092BB3" w:rsidRDefault="00092BB3" w:rsidP="00432B32">
    <w:pPr>
      <w:spacing w:after="0" w:line="240" w:lineRule="auto"/>
      <w:jc w:val="both"/>
      <w:rPr>
        <w:b/>
        <w:bCs/>
        <w:sz w:val="22"/>
        <w:szCs w:val="28"/>
        <w:lang w:eastAsia="cs-CZ"/>
      </w:rPr>
    </w:pPr>
  </w:p>
  <w:p w:rsidR="00432B32" w:rsidRPr="00092BB3" w:rsidRDefault="00092BB3" w:rsidP="00432B32">
    <w:pPr>
      <w:spacing w:after="0" w:line="240" w:lineRule="auto"/>
      <w:jc w:val="both"/>
      <w:rPr>
        <w:b/>
        <w:bCs/>
        <w:sz w:val="22"/>
        <w:szCs w:val="28"/>
        <w:lang w:eastAsia="cs-CZ"/>
      </w:rPr>
    </w:pPr>
    <w:r w:rsidRPr="00092BB3">
      <w:rPr>
        <w:b/>
        <w:bCs/>
        <w:sz w:val="22"/>
        <w:szCs w:val="28"/>
        <w:lang w:eastAsia="cs-CZ"/>
      </w:rPr>
      <w:t>Vec</w:t>
    </w:r>
  </w:p>
  <w:p w:rsidR="00432B32" w:rsidRPr="00432B32" w:rsidRDefault="00432B32" w:rsidP="00432B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5C45"/>
    <w:multiLevelType w:val="hybridMultilevel"/>
    <w:tmpl w:val="EDF67A5C"/>
    <w:lvl w:ilvl="0" w:tplc="A13C2CB8">
      <w:start w:val="18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D64"/>
    <w:multiLevelType w:val="hybridMultilevel"/>
    <w:tmpl w:val="C69843FC"/>
    <w:lvl w:ilvl="0" w:tplc="C06A57DA">
      <w:start w:val="7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F"/>
    <w:rsid w:val="000049EB"/>
    <w:rsid w:val="000131D8"/>
    <w:rsid w:val="000408F5"/>
    <w:rsid w:val="00092BB3"/>
    <w:rsid w:val="00093055"/>
    <w:rsid w:val="000A00B2"/>
    <w:rsid w:val="000D40ED"/>
    <w:rsid w:val="000E70EF"/>
    <w:rsid w:val="00130F96"/>
    <w:rsid w:val="00190928"/>
    <w:rsid w:val="001D05DA"/>
    <w:rsid w:val="0028078B"/>
    <w:rsid w:val="002A0F0B"/>
    <w:rsid w:val="00376A49"/>
    <w:rsid w:val="00377A36"/>
    <w:rsid w:val="00432B32"/>
    <w:rsid w:val="004B0AFB"/>
    <w:rsid w:val="004E0546"/>
    <w:rsid w:val="00520DF7"/>
    <w:rsid w:val="00532317"/>
    <w:rsid w:val="005D7F70"/>
    <w:rsid w:val="005F235F"/>
    <w:rsid w:val="0068335F"/>
    <w:rsid w:val="007E5020"/>
    <w:rsid w:val="0089430F"/>
    <w:rsid w:val="008D0F5C"/>
    <w:rsid w:val="008F4DD2"/>
    <w:rsid w:val="009270C2"/>
    <w:rsid w:val="00937490"/>
    <w:rsid w:val="0094153D"/>
    <w:rsid w:val="009D2397"/>
    <w:rsid w:val="009E3BC6"/>
    <w:rsid w:val="00A408B3"/>
    <w:rsid w:val="00A56C74"/>
    <w:rsid w:val="00A97E9F"/>
    <w:rsid w:val="00AE6920"/>
    <w:rsid w:val="00B169D7"/>
    <w:rsid w:val="00BB3B8E"/>
    <w:rsid w:val="00BC67D5"/>
    <w:rsid w:val="00BD775C"/>
    <w:rsid w:val="00C200B7"/>
    <w:rsid w:val="00C621AD"/>
    <w:rsid w:val="00C66C71"/>
    <w:rsid w:val="00CB7E07"/>
    <w:rsid w:val="00D22C1E"/>
    <w:rsid w:val="00D648F4"/>
    <w:rsid w:val="00D810C5"/>
    <w:rsid w:val="00D83000"/>
    <w:rsid w:val="00DA4D19"/>
    <w:rsid w:val="00E512D3"/>
    <w:rsid w:val="00E72E51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BEDD30"/>
  <w15:docId w15:val="{61CD0FF3-974F-45E7-87F8-E45995A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MM"/>
    <w:qFormat/>
    <w:rsid w:val="005F235F"/>
    <w:pPr>
      <w:spacing w:after="200" w:line="276" w:lineRule="auto"/>
    </w:pPr>
    <w:rPr>
      <w:rFonts w:ascii="Ubuntu" w:hAnsi="Ubuntu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35F"/>
    <w:rPr>
      <w:rFonts w:ascii="Ubuntu" w:hAnsi="Ubuntu"/>
      <w:sz w:val="20"/>
    </w:rPr>
  </w:style>
  <w:style w:type="paragraph" w:styleId="Pta">
    <w:name w:val="footer"/>
    <w:basedOn w:val="Normlny"/>
    <w:link w:val="PtaChar"/>
    <w:uiPriority w:val="99"/>
    <w:unhideWhenUsed/>
    <w:rsid w:val="005F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35F"/>
    <w:rPr>
      <w:rFonts w:ascii="Ubuntu" w:hAnsi="Ubuntu"/>
      <w:sz w:val="20"/>
    </w:rPr>
  </w:style>
  <w:style w:type="table" w:styleId="Mriekatabuky">
    <w:name w:val="Table Grid"/>
    <w:basedOn w:val="Normlnatabuka"/>
    <w:uiPriority w:val="59"/>
    <w:rsid w:val="005F235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35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0D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vallova\Desktop\Vallova_hlavicko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Vallova_hlavickovy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Vallová</dc:creator>
  <cp:lastModifiedBy>martina.vallova</cp:lastModifiedBy>
  <cp:revision>3</cp:revision>
  <cp:lastPrinted>2021-01-14T07:41:00Z</cp:lastPrinted>
  <dcterms:created xsi:type="dcterms:W3CDTF">2021-01-14T07:32:00Z</dcterms:created>
  <dcterms:modified xsi:type="dcterms:W3CDTF">2021-01-14T07:41:00Z</dcterms:modified>
</cp:coreProperties>
</file>