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9" w:rsidRDefault="00243699" w:rsidP="00243699">
      <w:pPr>
        <w:ind w:firstLine="708"/>
        <w:rPr>
          <w:lang w:val="sk-SK"/>
        </w:rPr>
      </w:pPr>
    </w:p>
    <w:p w:rsidR="000966D0" w:rsidRDefault="00353070" w:rsidP="00482BBF">
      <w:pPr>
        <w:ind w:firstLine="708"/>
        <w:rPr>
          <w:lang w:val="sk-SK"/>
        </w:rPr>
      </w:pPr>
      <w:r>
        <w:rPr>
          <w:lang w:val="sk-SK"/>
        </w:rPr>
        <w:t>Objednávame si u</w:t>
      </w:r>
      <w:r w:rsidR="00482BBF">
        <w:rPr>
          <w:lang w:val="sk-SK"/>
        </w:rPr>
        <w:t> Vás materiál:</w:t>
      </w:r>
    </w:p>
    <w:p w:rsidR="00482BBF" w:rsidRDefault="00752DAB" w:rsidP="00482BB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Lep. Páska KIKO</w:t>
      </w:r>
      <w:r w:rsidR="00482BBF">
        <w:rPr>
          <w:lang w:val="sk-SK"/>
        </w:rPr>
        <w:tab/>
      </w:r>
      <w:r w:rsidR="00482BBF">
        <w:rPr>
          <w:lang w:val="sk-SK"/>
        </w:rPr>
        <w:tab/>
      </w:r>
      <w:r w:rsidR="0074579E">
        <w:rPr>
          <w:lang w:val="sk-SK"/>
        </w:rPr>
        <w:t xml:space="preserve">  </w:t>
      </w:r>
      <w:r w:rsidR="00482BBF">
        <w:rPr>
          <w:lang w:val="sk-SK"/>
        </w:rPr>
        <w:t>1 ks</w:t>
      </w:r>
    </w:p>
    <w:p w:rsidR="00752DAB" w:rsidRDefault="00752DAB" w:rsidP="00482BBF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Obálka bublinková AF-20</w:t>
      </w:r>
      <w:r>
        <w:rPr>
          <w:lang w:val="sk-SK"/>
        </w:rPr>
        <w:tab/>
        <w:t>30 ks</w:t>
      </w:r>
    </w:p>
    <w:p w:rsidR="00752DAB" w:rsidRDefault="00752DAB" w:rsidP="000966D0">
      <w:pPr>
        <w:rPr>
          <w:b/>
          <w:lang w:val="sk-SK"/>
        </w:rPr>
      </w:pPr>
    </w:p>
    <w:p w:rsidR="000966D0" w:rsidRPr="000966D0" w:rsidRDefault="000966D0" w:rsidP="000966D0">
      <w:pPr>
        <w:rPr>
          <w:b/>
          <w:lang w:val="sk-SK"/>
        </w:rPr>
      </w:pPr>
      <w:r w:rsidRPr="000966D0">
        <w:rPr>
          <w:b/>
          <w:lang w:val="sk-SK"/>
        </w:rPr>
        <w:t xml:space="preserve">Cena spolu: </w:t>
      </w:r>
      <w:r w:rsidR="00752DAB">
        <w:rPr>
          <w:b/>
          <w:lang w:val="sk-SK"/>
        </w:rPr>
        <w:t>9,88</w:t>
      </w:r>
      <w:r w:rsidR="0074579E">
        <w:rPr>
          <w:b/>
          <w:lang w:val="sk-SK"/>
        </w:rPr>
        <w:t xml:space="preserve"> €</w:t>
      </w:r>
      <w:r w:rsidRPr="000966D0">
        <w:rPr>
          <w:b/>
          <w:lang w:val="sk-SK"/>
        </w:rPr>
        <w:t xml:space="preserve"> s DPH</w:t>
      </w:r>
    </w:p>
    <w:p w:rsidR="000966D0" w:rsidRPr="00996391" w:rsidRDefault="000966D0" w:rsidP="0093575C">
      <w:pPr>
        <w:ind w:firstLine="708"/>
        <w:rPr>
          <w:lang w:val="sk-SK"/>
        </w:rPr>
      </w:pPr>
    </w:p>
    <w:p w:rsidR="0093575C" w:rsidRDefault="0093575C" w:rsidP="0093575C"/>
    <w:p w:rsidR="0093575C" w:rsidRDefault="0093575C" w:rsidP="0093575C">
      <w:r>
        <w:t>S </w:t>
      </w:r>
      <w:proofErr w:type="spellStart"/>
      <w:r>
        <w:t>pozdravom</w:t>
      </w:r>
      <w:proofErr w:type="spellEnd"/>
      <w:r>
        <w:tab/>
      </w:r>
      <w:r>
        <w:tab/>
      </w:r>
    </w:p>
    <w:p w:rsidR="0093575C" w:rsidRDefault="0093575C" w:rsidP="0093575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</w:p>
    <w:p w:rsidR="0093575C" w:rsidRDefault="0093575C" w:rsidP="0093575C">
      <w:pPr>
        <w:jc w:val="right"/>
      </w:pPr>
      <w:bookmarkStart w:id="0" w:name="_GoBack"/>
      <w:bookmarkEnd w:id="0"/>
    </w:p>
    <w:p w:rsidR="0093575C" w:rsidRDefault="00DD1B23" w:rsidP="0093575C">
      <w:pPr>
        <w:jc w:val="right"/>
      </w:pPr>
      <w:r>
        <w:rPr>
          <w:b/>
          <w:bCs/>
        </w:rPr>
        <w:t xml:space="preserve">Mgr. Stanislava </w:t>
      </w:r>
      <w:proofErr w:type="spellStart"/>
      <w:r>
        <w:rPr>
          <w:b/>
          <w:bCs/>
        </w:rPr>
        <w:t>Rovňáková</w:t>
      </w:r>
      <w:proofErr w:type="spellEnd"/>
      <w:r w:rsidR="0093575C">
        <w:rPr>
          <w:b/>
          <w:bCs/>
        </w:rPr>
        <w:t xml:space="preserve"> </w:t>
      </w:r>
      <w:r w:rsidR="0093575C">
        <w:tab/>
        <w:t xml:space="preserve"> </w:t>
      </w:r>
    </w:p>
    <w:p w:rsidR="0093575C" w:rsidRPr="007E5020" w:rsidRDefault="0093575C" w:rsidP="00935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76948">
        <w:t>Riaditeľka</w:t>
      </w:r>
      <w:proofErr w:type="spellEnd"/>
      <w:r w:rsidR="00876948">
        <w:t xml:space="preserve"> ZM</w:t>
      </w:r>
    </w:p>
    <w:p w:rsidR="009D2397" w:rsidRPr="00520DF7" w:rsidRDefault="00520DF7" w:rsidP="00520DF7">
      <w:pPr>
        <w:jc w:val="right"/>
      </w:pPr>
      <w:r>
        <w:t xml:space="preserve"> </w:t>
      </w:r>
    </w:p>
    <w:sectPr w:rsidR="009D2397" w:rsidRPr="00520DF7" w:rsidSect="00BC67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1" w:right="851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54" w:rsidRDefault="00870854" w:rsidP="005F235F">
      <w:r>
        <w:separator/>
      </w:r>
    </w:p>
  </w:endnote>
  <w:endnote w:type="continuationSeparator" w:id="0">
    <w:p w:rsidR="00870854" w:rsidRDefault="00870854" w:rsidP="005F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5F" w:rsidRDefault="005F235F" w:rsidP="005F235F">
    <w:pPr>
      <w:spacing w:before="120"/>
      <w:rPr>
        <w:rFonts w:cs="Arial"/>
        <w:sz w:val="18"/>
        <w:szCs w:val="18"/>
      </w:rPr>
    </w:pPr>
  </w:p>
  <w:p w:rsidR="005F235F" w:rsidRDefault="005F235F" w:rsidP="005F235F">
    <w:pPr>
      <w:spacing w:before="120"/>
      <w:rPr>
        <w:rFonts w:cs="Arial"/>
        <w:sz w:val="18"/>
        <w:szCs w:val="18"/>
      </w:rPr>
    </w:pPr>
  </w:p>
  <w:p w:rsidR="005F235F" w:rsidRPr="003E6A72" w:rsidRDefault="005F235F" w:rsidP="005F235F">
    <w:pPr>
      <w:spacing w:before="120"/>
      <w:rPr>
        <w:rFonts w:cs="Arial"/>
        <w:sz w:val="18"/>
        <w:szCs w:val="18"/>
      </w:rPr>
    </w:pPr>
    <w:proofErr w:type="spellStart"/>
    <w:r w:rsidRPr="003E6A72">
      <w:rPr>
        <w:rFonts w:cs="Arial"/>
        <w:sz w:val="18"/>
        <w:szCs w:val="18"/>
      </w:rPr>
      <w:t>Kostolné</w:t>
    </w:r>
    <w:proofErr w:type="spellEnd"/>
    <w:r w:rsidRPr="003E6A72">
      <w:rPr>
        <w:rFonts w:cs="Arial"/>
        <w:sz w:val="18"/>
        <w:szCs w:val="18"/>
      </w:rPr>
      <w:t xml:space="preserve"> </w:t>
    </w:r>
    <w:proofErr w:type="spellStart"/>
    <w:r w:rsidRPr="003E6A72">
      <w:rPr>
        <w:rFonts w:cs="Arial"/>
        <w:sz w:val="18"/>
        <w:szCs w:val="18"/>
      </w:rPr>
      <w:t>námestie</w:t>
    </w:r>
    <w:proofErr w:type="spellEnd"/>
    <w:r w:rsidRPr="003E6A72">
      <w:rPr>
        <w:rFonts w:cs="Arial"/>
        <w:sz w:val="18"/>
        <w:szCs w:val="18"/>
      </w:rPr>
      <w:t xml:space="preserve"> č. 1</w:t>
    </w:r>
    <w:r>
      <w:rPr>
        <w:rFonts w:cs="Arial"/>
        <w:sz w:val="18"/>
        <w:szCs w:val="18"/>
      </w:rPr>
      <w:t xml:space="preserve">                    IČO: 31297749</w:t>
    </w:r>
  </w:p>
  <w:p w:rsidR="005F235F" w:rsidRPr="003E6A72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    DIČ: 2020747850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                                IBAN: SK288 180 0000 0070 0018 5094</w:t>
    </w:r>
  </w:p>
  <w:p w:rsidR="005F235F" w:rsidRDefault="005F235F" w:rsidP="005F235F">
    <w:pPr>
      <w:pStyle w:val="Hlavika"/>
      <w:spacing w:line="276" w:lineRule="auto"/>
      <w:rPr>
        <w:sz w:val="18"/>
        <w:szCs w:val="18"/>
      </w:rPr>
    </w:pPr>
  </w:p>
  <w:p w:rsidR="005F235F" w:rsidRPr="005F235F" w:rsidRDefault="005F235F" w:rsidP="005F235F">
    <w:pPr>
      <w:pStyle w:val="Hlavika"/>
      <w:spacing w:line="276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D8" w:rsidRDefault="000131D8" w:rsidP="000131D8">
    <w:pPr>
      <w:spacing w:before="120"/>
      <w:rPr>
        <w:rFonts w:cs="Arial"/>
        <w:sz w:val="18"/>
        <w:szCs w:val="18"/>
      </w:rPr>
    </w:pPr>
  </w:p>
  <w:p w:rsidR="0093575C" w:rsidRPr="00520DF7" w:rsidRDefault="0093575C" w:rsidP="0093575C">
    <w:pPr>
      <w:spacing w:before="120"/>
      <w:rPr>
        <w:rFonts w:cs="Arial"/>
        <w:b/>
        <w:bCs/>
        <w:sz w:val="18"/>
        <w:szCs w:val="18"/>
      </w:rPr>
    </w:pPr>
    <w:r w:rsidRPr="00520DF7">
      <w:rPr>
        <w:rFonts w:cs="Arial"/>
        <w:b/>
        <w:bCs/>
        <w:sz w:val="18"/>
        <w:szCs w:val="18"/>
      </w:rPr>
      <w:t>____________________________________________________________________________</w:t>
    </w:r>
    <w:r>
      <w:rPr>
        <w:rFonts w:cs="Arial"/>
        <w:b/>
        <w:bCs/>
        <w:sz w:val="18"/>
        <w:szCs w:val="18"/>
      </w:rPr>
      <w:t>____________________</w:t>
    </w:r>
  </w:p>
  <w:p w:rsidR="0093575C" w:rsidRDefault="0093575C" w:rsidP="0093575C">
    <w:pPr>
      <w:spacing w:before="120"/>
      <w:rPr>
        <w:rFonts w:cs="Arial"/>
        <w:sz w:val="18"/>
        <w:szCs w:val="18"/>
      </w:rPr>
    </w:pPr>
  </w:p>
  <w:p w:rsidR="0093575C" w:rsidRPr="003E6A72" w:rsidRDefault="0093575C" w:rsidP="0093575C">
    <w:pPr>
      <w:spacing w:before="120"/>
      <w:rPr>
        <w:rFonts w:cs="Arial"/>
        <w:sz w:val="18"/>
        <w:szCs w:val="18"/>
      </w:rPr>
    </w:pPr>
    <w:proofErr w:type="spellStart"/>
    <w:r w:rsidRPr="003E6A72">
      <w:rPr>
        <w:rFonts w:cs="Arial"/>
        <w:sz w:val="18"/>
        <w:szCs w:val="18"/>
      </w:rPr>
      <w:t>Kostolné</w:t>
    </w:r>
    <w:proofErr w:type="spellEnd"/>
    <w:r w:rsidRPr="003E6A72"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námestie</w:t>
    </w:r>
    <w:proofErr w:type="spellEnd"/>
    <w:r>
      <w:rPr>
        <w:rFonts w:cs="Arial"/>
        <w:sz w:val="18"/>
        <w:szCs w:val="18"/>
      </w:rPr>
      <w:t xml:space="preserve"> č. </w:t>
    </w:r>
    <w:r w:rsidRPr="003E6A72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  <w:t xml:space="preserve">              tel.: 056/6441093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IČO: 31297749</w:t>
    </w:r>
  </w:p>
  <w:p w:rsidR="0093575C" w:rsidRPr="003E6A72" w:rsidRDefault="0093575C" w:rsidP="0093575C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071 01 Michalovce</w:t>
    </w:r>
    <w:r>
      <w:rPr>
        <w:sz w:val="18"/>
        <w:szCs w:val="18"/>
      </w:rPr>
      <w:t xml:space="preserve">                         </w:t>
    </w:r>
    <w:r>
      <w:rPr>
        <w:sz w:val="18"/>
        <w:szCs w:val="18"/>
      </w:rPr>
      <w:tab/>
      <w:t>info@zemplinskemuzeum.sk                           DIČ: 2020747850</w:t>
    </w:r>
  </w:p>
  <w:p w:rsidR="0093575C" w:rsidRDefault="0093575C" w:rsidP="0093575C">
    <w:pPr>
      <w:pStyle w:val="Hlavika"/>
      <w:spacing w:line="276" w:lineRule="auto"/>
      <w:rPr>
        <w:sz w:val="18"/>
        <w:szCs w:val="18"/>
      </w:rPr>
    </w:pPr>
    <w:r w:rsidRPr="003E6A72">
      <w:rPr>
        <w:sz w:val="18"/>
        <w:szCs w:val="18"/>
      </w:rPr>
      <w:t>Slovensko</w:t>
    </w:r>
    <w:r>
      <w:rPr>
        <w:sz w:val="18"/>
        <w:szCs w:val="18"/>
      </w:rPr>
      <w:t xml:space="preserve">                                      www.zemplinskemuzeum.sk                           IBAN: SK28 8180 0000 0070 0018 5094</w:t>
    </w:r>
  </w:p>
  <w:p w:rsidR="0093575C" w:rsidRDefault="0093575C" w:rsidP="0093575C">
    <w:pPr>
      <w:pStyle w:val="Pta"/>
    </w:pPr>
  </w:p>
  <w:p w:rsidR="000131D8" w:rsidRDefault="000131D8" w:rsidP="0093575C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54" w:rsidRDefault="00870854" w:rsidP="005F235F">
      <w:r>
        <w:separator/>
      </w:r>
    </w:p>
  </w:footnote>
  <w:footnote w:type="continuationSeparator" w:id="0">
    <w:p w:rsidR="00870854" w:rsidRDefault="00870854" w:rsidP="005F2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5C" w:rsidRDefault="00520DF7" w:rsidP="008D0F5C">
    <w:pPr>
      <w:jc w:val="both"/>
    </w:pPr>
    <w:r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8D0F5C" w:rsidRDefault="008D0F5C" w:rsidP="008D0F5C">
    <w:pPr>
      <w:pStyle w:val="Hlavika"/>
      <w:rPr>
        <w:rFonts w:cs="Arial"/>
        <w:sz w:val="18"/>
        <w:szCs w:val="18"/>
      </w:rPr>
    </w:pPr>
  </w:p>
  <w:p w:rsidR="005F235F" w:rsidRPr="00DA0D5D" w:rsidRDefault="005F235F" w:rsidP="005F235F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zariadenie Košického samosprávneho kraja.</w:t>
    </w:r>
  </w:p>
  <w:p w:rsidR="005F235F" w:rsidRDefault="005F235F" w:rsidP="005F235F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</w:p>
  <w:p w:rsidR="005F235F" w:rsidRDefault="005F235F" w:rsidP="005F235F">
    <w:pPr>
      <w:pStyle w:val="Hlavika"/>
      <w:tabs>
        <w:tab w:val="clear" w:pos="4536"/>
        <w:tab w:val="clear" w:pos="9072"/>
        <w:tab w:val="left" w:pos="3664"/>
      </w:tabs>
    </w:pPr>
    <w:r>
      <w:tab/>
    </w:r>
  </w:p>
  <w:p w:rsidR="005F235F" w:rsidRDefault="005F235F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0131D8" w:rsidRDefault="000131D8" w:rsidP="005F235F">
    <w:pPr>
      <w:ind w:right="-133"/>
      <w:jc w:val="both"/>
      <w:rPr>
        <w:spacing w:val="6"/>
        <w:szCs w:val="20"/>
      </w:rPr>
    </w:pPr>
  </w:p>
  <w:p w:rsidR="008D0F5C" w:rsidRPr="00045468" w:rsidRDefault="008D0F5C" w:rsidP="005F235F">
    <w:pPr>
      <w:ind w:right="-133"/>
      <w:jc w:val="both"/>
      <w:rPr>
        <w:spacing w:val="6"/>
        <w:szCs w:val="20"/>
      </w:rPr>
    </w:pPr>
  </w:p>
  <w:p w:rsidR="005F235F" w:rsidRPr="00045468" w:rsidRDefault="005F235F" w:rsidP="005F235F">
    <w:pPr>
      <w:jc w:val="both"/>
      <w:rPr>
        <w:spacing w:val="6"/>
        <w:szCs w:val="20"/>
      </w:rPr>
    </w:pPr>
  </w:p>
  <w:p w:rsidR="005F235F" w:rsidRDefault="005F235F" w:rsidP="005F235F">
    <w:pPr>
      <w:pStyle w:val="Hlavika"/>
    </w:pPr>
  </w:p>
  <w:p w:rsidR="005F235F" w:rsidRPr="005F235F" w:rsidRDefault="005F235F" w:rsidP="005F235F">
    <w:pPr>
      <w:jc w:val="both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2" w:rsidRDefault="00520DF7" w:rsidP="00432B32">
    <w:pPr>
      <w:jc w:val="both"/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-71120</wp:posOffset>
          </wp:positionV>
          <wp:extent cx="2733040" cy="977265"/>
          <wp:effectExtent l="0" t="0" r="0" b="0"/>
          <wp:wrapTight wrapText="bothSides">
            <wp:wrapPolygon edited="0">
              <wp:start x="0" y="0"/>
              <wp:lineTo x="0" y="21053"/>
              <wp:lineTo x="21379" y="21053"/>
              <wp:lineTo x="21379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-61595</wp:posOffset>
          </wp:positionV>
          <wp:extent cx="2733040" cy="977900"/>
          <wp:effectExtent l="0" t="0" r="0" b="0"/>
          <wp:wrapTight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8D0F5C" w:rsidP="008D0F5C">
    <w:pPr>
      <w:pStyle w:val="Hlavika"/>
      <w:tabs>
        <w:tab w:val="clear" w:pos="4536"/>
        <w:tab w:val="clear" w:pos="9072"/>
        <w:tab w:val="left" w:pos="97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Default="00432B32" w:rsidP="00432B32">
    <w:pPr>
      <w:pStyle w:val="Hlavika"/>
      <w:rPr>
        <w:rFonts w:cs="Arial"/>
        <w:sz w:val="18"/>
        <w:szCs w:val="18"/>
      </w:rPr>
    </w:pPr>
  </w:p>
  <w:p w:rsidR="00432B32" w:rsidRPr="00DA0D5D" w:rsidRDefault="00432B32" w:rsidP="00432B32">
    <w:pPr>
      <w:pStyle w:val="Hlavika"/>
      <w:rPr>
        <w:rFonts w:cs="Arial"/>
        <w:sz w:val="18"/>
        <w:szCs w:val="18"/>
      </w:rPr>
    </w:pPr>
    <w:r w:rsidRPr="00DA0D5D">
      <w:rPr>
        <w:rFonts w:cs="Arial"/>
        <w:sz w:val="18"/>
        <w:szCs w:val="18"/>
      </w:rPr>
      <w:t>Kultúrne zariadeni</w:t>
    </w:r>
    <w:r w:rsidR="00377A36">
      <w:rPr>
        <w:rFonts w:cs="Arial"/>
        <w:sz w:val="18"/>
        <w:szCs w:val="18"/>
      </w:rPr>
      <w:t>e Košického samosprávneho kraja</w:t>
    </w:r>
  </w:p>
  <w:p w:rsidR="00432B32" w:rsidRDefault="00BC67D5" w:rsidP="00432B32">
    <w:pPr>
      <w:pStyle w:val="Hlavika"/>
      <w:spacing w:line="360" w:lineRule="auto"/>
      <w:rPr>
        <w:rFonts w:ascii="Arial" w:hAnsi="Arial" w:cs="Arial"/>
        <w:b/>
        <w:color w:val="244061" w:themeColor="accent1" w:themeShade="80"/>
        <w:sz w:val="21"/>
        <w:szCs w:val="21"/>
      </w:rPr>
    </w:pPr>
    <w:r>
      <w:rPr>
        <w:rFonts w:ascii="Arial" w:hAnsi="Arial" w:cs="Arial"/>
        <w:b/>
        <w:color w:val="244061" w:themeColor="accent1" w:themeShade="80"/>
        <w:sz w:val="21"/>
        <w:szCs w:val="21"/>
      </w:rPr>
      <w:t>__________________________________________________________________________________</w:t>
    </w:r>
  </w:p>
  <w:p w:rsidR="00432B32" w:rsidRPr="00BC67D5" w:rsidRDefault="00377A36" w:rsidP="00432B32">
    <w:pPr>
      <w:pStyle w:val="Hlavika"/>
      <w:tabs>
        <w:tab w:val="clear" w:pos="4536"/>
        <w:tab w:val="clear" w:pos="9072"/>
        <w:tab w:val="left" w:pos="3664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694414" wp14:editId="5465773A">
              <wp:simplePos x="0" y="0"/>
              <wp:positionH relativeFrom="column">
                <wp:posOffset>3654317</wp:posOffset>
              </wp:positionH>
              <wp:positionV relativeFrom="paragraph">
                <wp:posOffset>79854</wp:posOffset>
              </wp:positionV>
              <wp:extent cx="2371725" cy="802257"/>
              <wp:effectExtent l="0" t="0" r="28575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8022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6D0" w:rsidRDefault="003E72D4" w:rsidP="000966D0">
                          <w:pPr>
                            <w:shd w:val="clear" w:color="auto" w:fill="FFFFFF"/>
                            <w:rPr>
                              <w:color w:val="0D0D0D"/>
                              <w:lang w:val="sk-SK" w:eastAsia="sk-SK"/>
                            </w:rPr>
                          </w:pPr>
                          <w:r>
                            <w:rPr>
                              <w:color w:val="0D0D0D"/>
                              <w:lang w:val="sk-SK" w:eastAsia="sk-SK"/>
                            </w:rPr>
                            <w:t>MIPA MI, s.r.o.</w:t>
                          </w:r>
                        </w:p>
                        <w:p w:rsidR="003E72D4" w:rsidRDefault="003E72D4" w:rsidP="000966D0">
                          <w:pPr>
                            <w:shd w:val="clear" w:color="auto" w:fill="FFFFFF"/>
                            <w:rPr>
                              <w:color w:val="0D0D0D"/>
                              <w:lang w:val="sk-SK" w:eastAsia="sk-SK"/>
                            </w:rPr>
                          </w:pPr>
                          <w:r>
                            <w:rPr>
                              <w:color w:val="0D0D0D"/>
                              <w:lang w:val="sk-SK" w:eastAsia="sk-SK"/>
                            </w:rPr>
                            <w:t>Stavbárov 3</w:t>
                          </w:r>
                        </w:p>
                        <w:p w:rsidR="003E72D4" w:rsidRPr="000966D0" w:rsidRDefault="003E72D4" w:rsidP="000966D0">
                          <w:pPr>
                            <w:shd w:val="clear" w:color="auto" w:fill="FFFFFF"/>
                            <w:rPr>
                              <w:rFonts w:ascii="Arial" w:hAnsi="Arial" w:cs="Arial"/>
                              <w:color w:val="222222"/>
                              <w:lang w:val="sk-SK" w:eastAsia="sk-SK"/>
                            </w:rPr>
                          </w:pPr>
                          <w:r>
                            <w:rPr>
                              <w:color w:val="0D0D0D"/>
                              <w:lang w:val="sk-SK" w:eastAsia="sk-SK"/>
                            </w:rPr>
                            <w:t>071 01 Michalovce</w:t>
                          </w:r>
                        </w:p>
                        <w:p w:rsidR="00243699" w:rsidRPr="00243699" w:rsidRDefault="00243699" w:rsidP="00243699">
                          <w:pPr>
                            <w:spacing w:line="264" w:lineRule="auto"/>
                            <w:rPr>
                              <w:rFonts w:cs="Arial"/>
                              <w:sz w:val="22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944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5pt;margin-top:6.3pt;width:186.75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" strokecolor="white" strokeweight="0">
              <v:textbox>
                <w:txbxContent>
                  <w:p w:rsidR="000966D0" w:rsidRDefault="003E72D4" w:rsidP="000966D0">
                    <w:pPr>
                      <w:shd w:val="clear" w:color="auto" w:fill="FFFFFF"/>
                      <w:rPr>
                        <w:color w:val="0D0D0D"/>
                        <w:lang w:val="sk-SK" w:eastAsia="sk-SK"/>
                      </w:rPr>
                    </w:pPr>
                    <w:r>
                      <w:rPr>
                        <w:color w:val="0D0D0D"/>
                        <w:lang w:val="sk-SK" w:eastAsia="sk-SK"/>
                      </w:rPr>
                      <w:t>MIPA MI, s.r.o.</w:t>
                    </w:r>
                  </w:p>
                  <w:p w:rsidR="003E72D4" w:rsidRDefault="003E72D4" w:rsidP="000966D0">
                    <w:pPr>
                      <w:shd w:val="clear" w:color="auto" w:fill="FFFFFF"/>
                      <w:rPr>
                        <w:color w:val="0D0D0D"/>
                        <w:lang w:val="sk-SK" w:eastAsia="sk-SK"/>
                      </w:rPr>
                    </w:pPr>
                    <w:r>
                      <w:rPr>
                        <w:color w:val="0D0D0D"/>
                        <w:lang w:val="sk-SK" w:eastAsia="sk-SK"/>
                      </w:rPr>
                      <w:t>Stavbárov 3</w:t>
                    </w:r>
                  </w:p>
                  <w:p w:rsidR="003E72D4" w:rsidRPr="000966D0" w:rsidRDefault="003E72D4" w:rsidP="000966D0">
                    <w:pPr>
                      <w:shd w:val="clear" w:color="auto" w:fill="FFFFFF"/>
                      <w:rPr>
                        <w:rFonts w:ascii="Arial" w:hAnsi="Arial" w:cs="Arial"/>
                        <w:color w:val="222222"/>
                        <w:lang w:val="sk-SK" w:eastAsia="sk-SK"/>
                      </w:rPr>
                    </w:pPr>
                    <w:r>
                      <w:rPr>
                        <w:color w:val="0D0D0D"/>
                        <w:lang w:val="sk-SK" w:eastAsia="sk-SK"/>
                      </w:rPr>
                      <w:t>071 01 Michalovce</w:t>
                    </w:r>
                  </w:p>
                  <w:p w:rsidR="00243699" w:rsidRPr="00243699" w:rsidRDefault="00243699" w:rsidP="00243699">
                    <w:pPr>
                      <w:spacing w:line="264" w:lineRule="auto"/>
                      <w:rPr>
                        <w:rFonts w:cs="Arial"/>
                        <w:sz w:val="22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432B32" w:rsidRPr="00BC67D5">
      <w:rPr>
        <w:sz w:val="18"/>
        <w:szCs w:val="18"/>
      </w:rPr>
      <w:tab/>
    </w:r>
  </w:p>
  <w:p w:rsidR="00432B32" w:rsidRDefault="00432B32" w:rsidP="00432B32">
    <w:pPr>
      <w:ind w:right="-133"/>
      <w:jc w:val="both"/>
      <w:rPr>
        <w:spacing w:val="6"/>
        <w:szCs w:val="20"/>
      </w:rPr>
    </w:pPr>
  </w:p>
  <w:p w:rsidR="00092BB3" w:rsidRDefault="00092BB3" w:rsidP="00432B32">
    <w:pPr>
      <w:ind w:right="-133"/>
      <w:jc w:val="both"/>
      <w:rPr>
        <w:spacing w:val="6"/>
        <w:szCs w:val="20"/>
      </w:rPr>
    </w:pPr>
  </w:p>
  <w:p w:rsidR="00092BB3" w:rsidRDefault="00092BB3" w:rsidP="00432B32">
    <w:pPr>
      <w:ind w:right="-133"/>
      <w:jc w:val="both"/>
      <w:rPr>
        <w:spacing w:val="6"/>
        <w:szCs w:val="20"/>
      </w:rPr>
    </w:pPr>
  </w:p>
  <w:p w:rsidR="00092BB3" w:rsidRPr="00045468" w:rsidRDefault="00092BB3" w:rsidP="00432B32">
    <w:pPr>
      <w:ind w:right="-133"/>
      <w:jc w:val="both"/>
      <w:rPr>
        <w:spacing w:val="6"/>
        <w:szCs w:val="20"/>
      </w:rPr>
    </w:pPr>
  </w:p>
  <w:tbl>
    <w:tblPr>
      <w:tblpPr w:leftFromText="141" w:rightFromText="141" w:vertAnchor="text" w:horzAnchor="margin" w:tblpXSpec="center" w:tblpY="395"/>
      <w:tblW w:w="4908" w:type="pct"/>
      <w:tblLook w:val="04A0" w:firstRow="1" w:lastRow="0" w:firstColumn="1" w:lastColumn="0" w:noHBand="0" w:noVBand="1"/>
    </w:tblPr>
    <w:tblGrid>
      <w:gridCol w:w="2601"/>
      <w:gridCol w:w="1909"/>
      <w:gridCol w:w="3266"/>
      <w:gridCol w:w="1684"/>
    </w:tblGrid>
    <w:tr w:rsidR="00D810C5" w:rsidRPr="00092BB3" w:rsidTr="0093575C">
      <w:trPr>
        <w:trHeight w:val="473"/>
      </w:trPr>
      <w:tc>
        <w:tcPr>
          <w:tcW w:w="1375" w:type="pct"/>
        </w:tcPr>
        <w:p w:rsidR="00092BB3" w:rsidRPr="00092BB3" w:rsidRDefault="00092BB3" w:rsidP="00092BB3">
          <w:pPr>
            <w:ind w:left="-113"/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ind w:left="-113"/>
            <w:rPr>
              <w:b/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Váš list číslo/</w:t>
          </w:r>
          <w:proofErr w:type="spellStart"/>
          <w:r w:rsidRPr="00092BB3">
            <w:rPr>
              <w:b/>
              <w:spacing w:val="6"/>
              <w:sz w:val="18"/>
              <w:szCs w:val="18"/>
            </w:rPr>
            <w:t>zo</w:t>
          </w:r>
          <w:proofErr w:type="spellEnd"/>
          <w:r w:rsidRPr="00092BB3">
            <w:rPr>
              <w:b/>
              <w:spacing w:val="6"/>
              <w:sz w:val="18"/>
              <w:szCs w:val="18"/>
            </w:rPr>
            <w:t xml:space="preserve"> </w:t>
          </w:r>
          <w:proofErr w:type="spellStart"/>
          <w:r w:rsidRPr="00092BB3">
            <w:rPr>
              <w:b/>
              <w:spacing w:val="6"/>
              <w:sz w:val="18"/>
              <w:szCs w:val="18"/>
            </w:rPr>
            <w:t>dňa</w:t>
          </w:r>
          <w:proofErr w:type="spellEnd"/>
          <w:r w:rsidRPr="00092BB3">
            <w:rPr>
              <w:b/>
              <w:spacing w:val="6"/>
              <w:sz w:val="18"/>
              <w:szCs w:val="18"/>
            </w:rPr>
            <w:t>:</w:t>
          </w:r>
        </w:p>
      </w:tc>
      <w:tc>
        <w:tcPr>
          <w:tcW w:w="1009" w:type="pct"/>
        </w:tcPr>
        <w:p w:rsidR="00092BB3" w:rsidRPr="00092BB3" w:rsidRDefault="00092BB3" w:rsidP="00092BB3">
          <w:pPr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rPr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Naše číslo:</w:t>
          </w:r>
        </w:p>
      </w:tc>
      <w:tc>
        <w:tcPr>
          <w:tcW w:w="1726" w:type="pct"/>
        </w:tcPr>
        <w:p w:rsidR="00092BB3" w:rsidRPr="00092BB3" w:rsidRDefault="00092BB3" w:rsidP="00092BB3">
          <w:pPr>
            <w:ind w:left="-113"/>
            <w:rPr>
              <w:b/>
              <w:spacing w:val="6"/>
              <w:sz w:val="18"/>
              <w:szCs w:val="18"/>
            </w:rPr>
          </w:pPr>
        </w:p>
        <w:p w:rsidR="00432B32" w:rsidRPr="00092BB3" w:rsidRDefault="00092BB3" w:rsidP="00092BB3">
          <w:pPr>
            <w:ind w:left="-113"/>
            <w:rPr>
              <w:spacing w:val="6"/>
              <w:sz w:val="18"/>
              <w:szCs w:val="18"/>
            </w:rPr>
          </w:pPr>
          <w:r>
            <w:rPr>
              <w:b/>
              <w:spacing w:val="6"/>
              <w:sz w:val="18"/>
              <w:szCs w:val="18"/>
            </w:rPr>
            <w:t xml:space="preserve">  </w:t>
          </w:r>
          <w:r w:rsidR="00432B32" w:rsidRPr="00092BB3">
            <w:rPr>
              <w:b/>
              <w:spacing w:val="6"/>
              <w:sz w:val="18"/>
              <w:szCs w:val="18"/>
            </w:rPr>
            <w:t>Vybavuje:</w:t>
          </w:r>
        </w:p>
      </w:tc>
      <w:tc>
        <w:tcPr>
          <w:tcW w:w="890" w:type="pct"/>
        </w:tcPr>
        <w:p w:rsidR="00092BB3" w:rsidRPr="00092BB3" w:rsidRDefault="00092BB3" w:rsidP="00092BB3">
          <w:pPr>
            <w:ind w:left="-142"/>
            <w:jc w:val="center"/>
            <w:rPr>
              <w:b/>
              <w:spacing w:val="6"/>
              <w:sz w:val="18"/>
              <w:szCs w:val="18"/>
            </w:rPr>
          </w:pPr>
        </w:p>
        <w:p w:rsidR="00432B32" w:rsidRPr="00092BB3" w:rsidRDefault="00432B32" w:rsidP="00092BB3">
          <w:pPr>
            <w:ind w:left="-142"/>
            <w:jc w:val="center"/>
            <w:rPr>
              <w:b/>
              <w:spacing w:val="6"/>
              <w:sz w:val="18"/>
              <w:szCs w:val="18"/>
            </w:rPr>
          </w:pPr>
          <w:r w:rsidRPr="00092BB3">
            <w:rPr>
              <w:b/>
              <w:spacing w:val="6"/>
              <w:sz w:val="18"/>
              <w:szCs w:val="18"/>
            </w:rPr>
            <w:t>Michalovce</w:t>
          </w:r>
        </w:p>
      </w:tc>
    </w:tr>
    <w:tr w:rsidR="00D810C5" w:rsidRPr="00092BB3" w:rsidTr="0093575C">
      <w:trPr>
        <w:trHeight w:val="473"/>
      </w:trPr>
      <w:tc>
        <w:tcPr>
          <w:tcW w:w="1375" w:type="pct"/>
        </w:tcPr>
        <w:p w:rsidR="00092BB3" w:rsidRPr="00092BB3" w:rsidRDefault="00092BB3" w:rsidP="00092BB3">
          <w:pPr>
            <w:ind w:left="-113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092BB3" w:rsidRPr="00092BB3" w:rsidRDefault="00092BB3" w:rsidP="00870854">
          <w:pPr>
            <w:ind w:left="-113"/>
            <w:rPr>
              <w:rFonts w:ascii="Ubuntu Light" w:hAnsi="Ubuntu Light"/>
              <w:b/>
              <w:bCs/>
              <w:sz w:val="18"/>
              <w:szCs w:val="18"/>
            </w:rPr>
          </w:pPr>
        </w:p>
      </w:tc>
      <w:tc>
        <w:tcPr>
          <w:tcW w:w="1009" w:type="pct"/>
        </w:tcPr>
        <w:p w:rsidR="00092BB3" w:rsidRPr="00092BB3" w:rsidRDefault="00092BB3" w:rsidP="00092BB3">
          <w:pPr>
            <w:ind w:left="-113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432B32" w:rsidRPr="00092BB3" w:rsidRDefault="00752DAB" w:rsidP="00752DAB">
          <w:pPr>
            <w:rPr>
              <w:rFonts w:ascii="Ubuntu Light" w:hAnsi="Ubuntu Light"/>
              <w:spacing w:val="6"/>
              <w:sz w:val="18"/>
              <w:szCs w:val="18"/>
            </w:rPr>
          </w:pPr>
          <w:r>
            <w:rPr>
              <w:rFonts w:ascii="Ubuntu Light" w:hAnsi="Ubuntu Light"/>
              <w:spacing w:val="6"/>
              <w:sz w:val="18"/>
              <w:szCs w:val="18"/>
            </w:rPr>
            <w:t>6</w:t>
          </w:r>
          <w:r w:rsidR="000966D0">
            <w:rPr>
              <w:rFonts w:ascii="Ubuntu Light" w:hAnsi="Ubuntu Light"/>
              <w:spacing w:val="6"/>
              <w:sz w:val="18"/>
              <w:szCs w:val="18"/>
            </w:rPr>
            <w:t>/</w:t>
          </w:r>
          <w:r>
            <w:rPr>
              <w:rFonts w:ascii="Ubuntu Light" w:hAnsi="Ubuntu Light"/>
              <w:spacing w:val="6"/>
              <w:sz w:val="18"/>
              <w:szCs w:val="18"/>
            </w:rPr>
            <w:t>1</w:t>
          </w:r>
          <w:r w:rsidR="00C37A20">
            <w:rPr>
              <w:rFonts w:ascii="Ubuntu Light" w:hAnsi="Ubuntu Light"/>
              <w:spacing w:val="6"/>
              <w:sz w:val="18"/>
              <w:szCs w:val="18"/>
            </w:rPr>
            <w:t>/</w:t>
          </w:r>
          <w:r w:rsidR="00DD1B23">
            <w:rPr>
              <w:rFonts w:ascii="Ubuntu Light" w:hAnsi="Ubuntu Light"/>
              <w:spacing w:val="6"/>
              <w:sz w:val="18"/>
              <w:szCs w:val="18"/>
            </w:rPr>
            <w:t>2020</w:t>
          </w:r>
        </w:p>
      </w:tc>
      <w:tc>
        <w:tcPr>
          <w:tcW w:w="1726" w:type="pct"/>
        </w:tcPr>
        <w:p w:rsidR="00092BB3" w:rsidRPr="00092BB3" w:rsidRDefault="00092BB3" w:rsidP="00092BB3">
          <w:pPr>
            <w:spacing w:line="264" w:lineRule="auto"/>
            <w:rPr>
              <w:rFonts w:cs="Arial"/>
              <w:b/>
              <w:sz w:val="18"/>
              <w:szCs w:val="18"/>
            </w:rPr>
          </w:pPr>
        </w:p>
        <w:p w:rsidR="000966D0" w:rsidRDefault="000966D0" w:rsidP="00E512D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Mgr. </w:t>
          </w:r>
          <w:r w:rsidR="00752DAB">
            <w:rPr>
              <w:rFonts w:cs="Arial"/>
              <w:sz w:val="18"/>
              <w:szCs w:val="18"/>
            </w:rPr>
            <w:t>Fuchsová</w:t>
          </w:r>
          <w:r>
            <w:rPr>
              <w:rFonts w:cs="Arial"/>
              <w:sz w:val="18"/>
              <w:szCs w:val="18"/>
            </w:rPr>
            <w:t xml:space="preserve"> </w:t>
          </w:r>
        </w:p>
        <w:p w:rsidR="00BC67D5" w:rsidRPr="005D7F70" w:rsidRDefault="00BC67D5" w:rsidP="00E512D3">
          <w:pPr>
            <w:rPr>
              <w:rFonts w:cs="Arial"/>
              <w:sz w:val="18"/>
              <w:szCs w:val="18"/>
            </w:rPr>
          </w:pPr>
        </w:p>
        <w:p w:rsidR="00432B32" w:rsidRPr="00092BB3" w:rsidRDefault="00432B32" w:rsidP="00092BB3">
          <w:pPr>
            <w:pStyle w:val="Hlavika"/>
            <w:rPr>
              <w:rFonts w:ascii="Ubuntu Light" w:hAnsi="Ubuntu Light"/>
              <w:spacing w:val="6"/>
              <w:sz w:val="18"/>
              <w:szCs w:val="18"/>
              <w:lang w:eastAsia="cs-CZ"/>
            </w:rPr>
          </w:pPr>
        </w:p>
      </w:tc>
      <w:tc>
        <w:tcPr>
          <w:tcW w:w="890" w:type="pct"/>
        </w:tcPr>
        <w:p w:rsidR="00092BB3" w:rsidRPr="00092BB3" w:rsidRDefault="00092BB3" w:rsidP="00092BB3">
          <w:pPr>
            <w:ind w:left="-142"/>
            <w:jc w:val="center"/>
            <w:rPr>
              <w:rFonts w:ascii="Ubuntu Light" w:hAnsi="Ubuntu Light"/>
              <w:spacing w:val="6"/>
              <w:sz w:val="18"/>
              <w:szCs w:val="18"/>
            </w:rPr>
          </w:pPr>
        </w:p>
        <w:p w:rsidR="00432B32" w:rsidRPr="00092BB3" w:rsidRDefault="00C37A20" w:rsidP="00752DAB">
          <w:pPr>
            <w:ind w:left="-142"/>
            <w:rPr>
              <w:rFonts w:ascii="Ubuntu Light" w:hAnsi="Ubuntu Light"/>
              <w:spacing w:val="6"/>
              <w:sz w:val="18"/>
              <w:szCs w:val="18"/>
            </w:rPr>
          </w:pPr>
          <w:r>
            <w:rPr>
              <w:rFonts w:ascii="Ubuntu Light" w:hAnsi="Ubuntu Light"/>
              <w:spacing w:val="6"/>
              <w:sz w:val="18"/>
              <w:szCs w:val="18"/>
            </w:rPr>
            <w:t xml:space="preserve">       </w:t>
          </w:r>
          <w:proofErr w:type="gramStart"/>
          <w:r w:rsidR="00752DAB">
            <w:rPr>
              <w:rFonts w:ascii="Ubuntu Light" w:hAnsi="Ubuntu Light"/>
              <w:spacing w:val="6"/>
              <w:sz w:val="18"/>
              <w:szCs w:val="18"/>
            </w:rPr>
            <w:t>5.1</w:t>
          </w:r>
          <w:r w:rsidR="000966D0">
            <w:rPr>
              <w:rFonts w:ascii="Ubuntu Light" w:hAnsi="Ubuntu Light"/>
              <w:spacing w:val="6"/>
              <w:sz w:val="18"/>
              <w:szCs w:val="18"/>
            </w:rPr>
            <w:t>.</w:t>
          </w:r>
          <w:r w:rsidR="00752DAB">
            <w:rPr>
              <w:rFonts w:ascii="Ubuntu Light" w:hAnsi="Ubuntu Light"/>
              <w:spacing w:val="6"/>
              <w:sz w:val="18"/>
              <w:szCs w:val="18"/>
            </w:rPr>
            <w:t>2021</w:t>
          </w:r>
          <w:proofErr w:type="gramEnd"/>
        </w:p>
      </w:tc>
    </w:tr>
  </w:tbl>
  <w:p w:rsidR="00092BB3" w:rsidRDefault="00092BB3" w:rsidP="00432B32">
    <w:pPr>
      <w:jc w:val="both"/>
    </w:pPr>
  </w:p>
  <w:p w:rsidR="00092BB3" w:rsidRDefault="00092BB3" w:rsidP="00432B32">
    <w:pPr>
      <w:jc w:val="both"/>
      <w:rPr>
        <w:b/>
        <w:bCs/>
        <w:sz w:val="22"/>
        <w:szCs w:val="28"/>
      </w:rPr>
    </w:pPr>
  </w:p>
  <w:p w:rsidR="00752DAB" w:rsidRDefault="00752DAB" w:rsidP="00432B32">
    <w:pPr>
      <w:jc w:val="both"/>
      <w:rPr>
        <w:b/>
        <w:bCs/>
        <w:sz w:val="22"/>
        <w:szCs w:val="28"/>
      </w:rPr>
    </w:pPr>
  </w:p>
  <w:p w:rsidR="00432B32" w:rsidRPr="00752DAB" w:rsidRDefault="00092BB3" w:rsidP="00432B32">
    <w:pPr>
      <w:jc w:val="both"/>
      <w:rPr>
        <w:b/>
        <w:bCs/>
      </w:rPr>
    </w:pPr>
    <w:proofErr w:type="spellStart"/>
    <w:r w:rsidRPr="00092BB3">
      <w:rPr>
        <w:b/>
        <w:bCs/>
        <w:sz w:val="22"/>
        <w:szCs w:val="28"/>
      </w:rPr>
      <w:t>Vec</w:t>
    </w:r>
    <w:proofErr w:type="spellEnd"/>
    <w:r w:rsidR="00DA4178">
      <w:rPr>
        <w:b/>
        <w:bCs/>
        <w:sz w:val="22"/>
        <w:szCs w:val="28"/>
      </w:rPr>
      <w:t xml:space="preserve">:   </w:t>
    </w:r>
    <w:r w:rsidR="00DA4178" w:rsidRPr="00752DAB">
      <w:rPr>
        <w:b/>
        <w:bCs/>
      </w:rPr>
      <w:t xml:space="preserve">Objednávka č. </w:t>
    </w:r>
    <w:r w:rsidR="00C37A20" w:rsidRPr="00752DAB">
      <w:rPr>
        <w:b/>
        <w:bCs/>
      </w:rPr>
      <w:t>2</w:t>
    </w:r>
    <w:r w:rsidR="00DD1B23" w:rsidRPr="00752DAB">
      <w:rPr>
        <w:b/>
        <w:bCs/>
      </w:rPr>
      <w:t>/202</w:t>
    </w:r>
    <w:r w:rsidR="00752DAB" w:rsidRPr="00752DAB">
      <w:rPr>
        <w:b/>
        <w:bCs/>
      </w:rPr>
      <w:t>1</w:t>
    </w:r>
  </w:p>
  <w:p w:rsidR="00432B32" w:rsidRPr="00432B32" w:rsidRDefault="00432B32" w:rsidP="00432B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C58"/>
    <w:multiLevelType w:val="hybridMultilevel"/>
    <w:tmpl w:val="2A347024"/>
    <w:lvl w:ilvl="0" w:tplc="E6EED9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1445E8"/>
    <w:multiLevelType w:val="hybridMultilevel"/>
    <w:tmpl w:val="B62676AE"/>
    <w:lvl w:ilvl="0" w:tplc="E754031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4"/>
    <w:rsid w:val="000131D8"/>
    <w:rsid w:val="000408F5"/>
    <w:rsid w:val="00092BB3"/>
    <w:rsid w:val="000966D0"/>
    <w:rsid w:val="000A00B2"/>
    <w:rsid w:val="000E70EF"/>
    <w:rsid w:val="00130F96"/>
    <w:rsid w:val="001D05DA"/>
    <w:rsid w:val="00227692"/>
    <w:rsid w:val="00237CA0"/>
    <w:rsid w:val="00243699"/>
    <w:rsid w:val="0028078B"/>
    <w:rsid w:val="00353070"/>
    <w:rsid w:val="00376A49"/>
    <w:rsid w:val="00377A36"/>
    <w:rsid w:val="003D7654"/>
    <w:rsid w:val="003E72D4"/>
    <w:rsid w:val="0040708C"/>
    <w:rsid w:val="00432B32"/>
    <w:rsid w:val="00482BBF"/>
    <w:rsid w:val="00485A86"/>
    <w:rsid w:val="00520DF7"/>
    <w:rsid w:val="005A3766"/>
    <w:rsid w:val="005D7F70"/>
    <w:rsid w:val="005E57D4"/>
    <w:rsid w:val="005F235F"/>
    <w:rsid w:val="00634FD4"/>
    <w:rsid w:val="0074579E"/>
    <w:rsid w:val="00752DAB"/>
    <w:rsid w:val="00797277"/>
    <w:rsid w:val="007E250A"/>
    <w:rsid w:val="00870854"/>
    <w:rsid w:val="00870D4B"/>
    <w:rsid w:val="00876948"/>
    <w:rsid w:val="008D0F5C"/>
    <w:rsid w:val="009270C2"/>
    <w:rsid w:val="0093575C"/>
    <w:rsid w:val="00937490"/>
    <w:rsid w:val="0094153D"/>
    <w:rsid w:val="00996391"/>
    <w:rsid w:val="009D2397"/>
    <w:rsid w:val="00BC67D5"/>
    <w:rsid w:val="00BD775C"/>
    <w:rsid w:val="00C37A20"/>
    <w:rsid w:val="00C621AD"/>
    <w:rsid w:val="00C66C71"/>
    <w:rsid w:val="00C7741C"/>
    <w:rsid w:val="00CB7E07"/>
    <w:rsid w:val="00D648F4"/>
    <w:rsid w:val="00D810C5"/>
    <w:rsid w:val="00DA4178"/>
    <w:rsid w:val="00DD1B23"/>
    <w:rsid w:val="00E512D3"/>
    <w:rsid w:val="00E70CB5"/>
    <w:rsid w:val="00E72E51"/>
    <w:rsid w:val="00EC0A4F"/>
    <w:rsid w:val="00EE39EE"/>
    <w:rsid w:val="00EF3278"/>
    <w:rsid w:val="00F06B41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6E5D6B"/>
  <w15:docId w15:val="{1AE21399-7825-466C-9C9E-A484CC9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MM"/>
    <w:qFormat/>
    <w:rsid w:val="00353070"/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235F"/>
    <w:pPr>
      <w:tabs>
        <w:tab w:val="center" w:pos="4536"/>
        <w:tab w:val="right" w:pos="9072"/>
      </w:tabs>
    </w:pPr>
    <w:rPr>
      <w:rFonts w:ascii="Ubuntu" w:hAnsi="Ubuntu"/>
      <w:sz w:val="20"/>
      <w:szCs w:val="22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F235F"/>
    <w:rPr>
      <w:rFonts w:ascii="Ubuntu" w:hAnsi="Ubuntu"/>
      <w:sz w:val="20"/>
    </w:rPr>
  </w:style>
  <w:style w:type="paragraph" w:styleId="Pta">
    <w:name w:val="footer"/>
    <w:basedOn w:val="Normlny"/>
    <w:link w:val="PtaChar"/>
    <w:uiPriority w:val="99"/>
    <w:unhideWhenUsed/>
    <w:rsid w:val="005F235F"/>
    <w:pPr>
      <w:tabs>
        <w:tab w:val="center" w:pos="4536"/>
        <w:tab w:val="right" w:pos="9072"/>
      </w:tabs>
    </w:pPr>
    <w:rPr>
      <w:rFonts w:ascii="Ubuntu" w:hAnsi="Ubuntu"/>
      <w:sz w:val="20"/>
      <w:szCs w:val="22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5F235F"/>
    <w:rPr>
      <w:rFonts w:ascii="Ubuntu" w:hAnsi="Ubuntu"/>
      <w:sz w:val="20"/>
    </w:rPr>
  </w:style>
  <w:style w:type="table" w:styleId="Mriekatabuky">
    <w:name w:val="Table Grid"/>
    <w:basedOn w:val="Normlnatabuka"/>
    <w:uiPriority w:val="59"/>
    <w:rsid w:val="005F235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235F"/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35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0D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7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vallova\Desktop\Vallova_hlavicko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Vallova_hlavickovy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Vallová</dc:creator>
  <cp:lastModifiedBy>martina.vallova</cp:lastModifiedBy>
  <cp:revision>3</cp:revision>
  <cp:lastPrinted>2021-01-11T14:12:00Z</cp:lastPrinted>
  <dcterms:created xsi:type="dcterms:W3CDTF">2021-01-11T14:09:00Z</dcterms:created>
  <dcterms:modified xsi:type="dcterms:W3CDTF">2021-01-11T14:12:00Z</dcterms:modified>
</cp:coreProperties>
</file>